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267251">
        <w:rPr>
          <w:bCs/>
          <w:szCs w:val="24"/>
          <w:lang w:val="fr-BE" w:eastAsia="fr-BE"/>
        </w:rPr>
        <w:t>Dragan Pamucar</w:t>
      </w:r>
    </w:p>
    <w:p w:rsidR="00670CA2" w:rsidRPr="00EE347B" w:rsidRDefault="00670CA2" w:rsidP="00C911B8">
      <w:pPr>
        <w:spacing w:after="120" w:line="360" w:lineRule="auto"/>
        <w:ind w:left="284" w:right="902"/>
        <w:rPr>
          <w:lang w:val="en-US"/>
        </w:rPr>
      </w:pPr>
      <w:r>
        <w:t xml:space="preserve">E-mail: </w:t>
      </w:r>
      <w:r w:rsidR="00267251">
        <w:t>dpamucar</w:t>
      </w:r>
      <w:r w:rsidR="00862FD8">
        <w:t>@gmail.com</w:t>
      </w:r>
    </w:p>
    <w:p w:rsidR="00670CA2" w:rsidRDefault="00670CA2" w:rsidP="00662C9F">
      <w:pPr>
        <w:spacing w:after="120" w:line="360" w:lineRule="auto"/>
        <w:ind w:left="284" w:right="902"/>
        <w:jc w:val="both"/>
      </w:pPr>
      <w:r>
        <w:t xml:space="preserve">Institution: </w:t>
      </w:r>
      <w:r w:rsidR="008C019F" w:rsidRPr="002762E6">
        <w:rPr>
          <w:rFonts w:eastAsia="Times New Roman"/>
          <w:lang w:eastAsia="fr-BE"/>
        </w:rPr>
        <w:t>University of Defence in Belgrade</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267251" w:rsidRDefault="00267251" w:rsidP="00A478C8">
            <w:pPr>
              <w:ind w:left="17"/>
              <w:jc w:val="both"/>
              <w:rPr>
                <w:szCs w:val="24"/>
              </w:rPr>
            </w:pPr>
            <w:r w:rsidRPr="00267251">
              <w:rPr>
                <w:szCs w:val="24"/>
                <w:lang w:val="fr-BE" w:eastAsia="fr-BE"/>
              </w:rPr>
              <w:t xml:space="preserve">Teaches the following subjects at undergraduate, master and doctoral studies: </w:t>
            </w:r>
            <w:r w:rsidRPr="00267251">
              <w:rPr>
                <w:i/>
                <w:iCs/>
                <w:szCs w:val="24"/>
                <w:lang w:val="fr-BE" w:eastAsia="fr-BE"/>
              </w:rPr>
              <w:t xml:space="preserve">Operational Research, Operational Management, Special Methods of Optimization </w:t>
            </w:r>
            <w:r w:rsidRPr="00267251">
              <w:rPr>
                <w:szCs w:val="24"/>
                <w:lang w:val="fr-BE" w:eastAsia="fr-BE"/>
              </w:rPr>
              <w:t xml:space="preserve">and </w:t>
            </w:r>
            <w:r w:rsidRPr="00267251">
              <w:rPr>
                <w:i/>
                <w:iCs/>
                <w:szCs w:val="24"/>
                <w:lang w:val="fr-BE" w:eastAsia="fr-BE"/>
              </w:rPr>
              <w:t>Transport Networks</w:t>
            </w:r>
            <w:r w:rsidRPr="00267251">
              <w:rPr>
                <w:szCs w:val="24"/>
                <w:lang w:val="fr-BE" w:eastAsia="fr-BE"/>
              </w:rPr>
              <w:t xml:space="preserve">. </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267251" w:rsidRPr="00267251" w:rsidRDefault="00662C9F" w:rsidP="00267251">
            <w:pPr>
              <w:pStyle w:val="Default"/>
              <w:ind w:left="720" w:hanging="720"/>
              <w:jc w:val="both"/>
              <w:rPr>
                <w:rFonts w:ascii="Book Antiqua" w:hAnsi="Book Antiqua"/>
                <w:lang w:val="fr-BE" w:eastAsia="fr-BE"/>
              </w:rPr>
            </w:pPr>
            <w:r w:rsidRPr="00267251">
              <w:rPr>
                <w:rFonts w:ascii="Book Antiqua" w:eastAsia="TimesNewRoman" w:hAnsi="Book Antiqua"/>
                <w:color w:val="auto"/>
              </w:rPr>
              <w:t xml:space="preserve">1. </w:t>
            </w:r>
            <w:r w:rsidR="00267251" w:rsidRPr="00267251">
              <w:rPr>
                <w:rFonts w:ascii="Book Antiqua" w:hAnsi="Book Antiqua"/>
                <w:lang w:val="fr-BE" w:eastAsia="fr-BE"/>
              </w:rPr>
              <w:t xml:space="preserve">Cirovic,G., </w:t>
            </w:r>
            <w:r w:rsidR="00267251" w:rsidRPr="00267251">
              <w:rPr>
                <w:rFonts w:ascii="Book Antiqua" w:hAnsi="Book Antiqua"/>
                <w:b/>
                <w:lang w:val="fr-BE" w:eastAsia="fr-BE"/>
              </w:rPr>
              <w:t>Pamucar</w:t>
            </w:r>
            <w:r w:rsidR="00267251" w:rsidRPr="00267251">
              <w:rPr>
                <w:rFonts w:ascii="Book Antiqua" w:hAnsi="Book Antiqua"/>
                <w:lang w:val="fr-BE" w:eastAsia="fr-BE"/>
              </w:rPr>
              <w:t xml:space="preserve">, </w:t>
            </w:r>
            <w:r w:rsidR="00267251" w:rsidRPr="00267251">
              <w:rPr>
                <w:rFonts w:ascii="Book Antiqua" w:hAnsi="Book Antiqua"/>
                <w:b/>
                <w:lang w:val="fr-BE" w:eastAsia="fr-BE"/>
              </w:rPr>
              <w:t>D</w:t>
            </w:r>
            <w:r w:rsidR="00267251" w:rsidRPr="00267251">
              <w:rPr>
                <w:rFonts w:ascii="Book Antiqua" w:hAnsi="Book Antiqua"/>
                <w:lang w:val="fr-BE" w:eastAsia="fr-BE"/>
              </w:rPr>
              <w:t>., 2013.</w:t>
            </w:r>
            <w:r w:rsidR="00267251" w:rsidRPr="00267251">
              <w:rPr>
                <w:rFonts w:ascii="Book Antiqua" w:hAnsi="Book Antiqua"/>
                <w:iCs/>
                <w:lang w:val="fr-BE" w:eastAsia="fr-BE"/>
              </w:rPr>
              <w:t>Decision Support Model for Prioritizing Railway Level Crossings for Safety Improvements: Application of the Adaptive Neuro-fuzzy System</w:t>
            </w:r>
            <w:r w:rsidR="00267251" w:rsidRPr="00267251">
              <w:rPr>
                <w:rFonts w:ascii="Book Antiqua" w:hAnsi="Book Antiqua"/>
                <w:i/>
                <w:iCs/>
                <w:lang w:val="fr-BE" w:eastAsia="fr-BE"/>
              </w:rPr>
              <w:t>. Expert Systems with Applications</w:t>
            </w:r>
            <w:r w:rsidR="00267251" w:rsidRPr="00267251">
              <w:rPr>
                <w:rFonts w:ascii="Book Antiqua" w:hAnsi="Book Antiqua"/>
                <w:lang w:val="fr-BE" w:eastAsia="fr-BE"/>
              </w:rPr>
              <w:t xml:space="preserve"> 40(6), 2208-2223.</w:t>
            </w:r>
          </w:p>
          <w:p w:rsidR="00267251" w:rsidRPr="00267251" w:rsidRDefault="00267251" w:rsidP="00267251">
            <w:pPr>
              <w:pStyle w:val="Default"/>
              <w:ind w:left="720" w:hanging="720"/>
              <w:jc w:val="both"/>
              <w:rPr>
                <w:rFonts w:ascii="Book Antiqua" w:hAnsi="Book Antiqua"/>
                <w:lang w:val="fr-BE" w:eastAsia="fr-BE"/>
              </w:rPr>
            </w:pPr>
            <w:r>
              <w:rPr>
                <w:rFonts w:ascii="Book Antiqua" w:hAnsi="Book Antiqua"/>
                <w:lang w:val="fr-BE" w:eastAsia="fr-BE"/>
              </w:rPr>
              <w:t xml:space="preserve">2. </w:t>
            </w:r>
            <w:r w:rsidRPr="00267251">
              <w:rPr>
                <w:rFonts w:ascii="Book Antiqua" w:hAnsi="Book Antiqua"/>
                <w:b/>
                <w:lang w:val="fr-BE" w:eastAsia="fr-BE"/>
              </w:rPr>
              <w:t>Pamucar</w:t>
            </w:r>
            <w:r w:rsidRPr="00267251">
              <w:rPr>
                <w:rFonts w:ascii="Book Antiqua" w:hAnsi="Book Antiqua"/>
                <w:lang w:val="fr-BE" w:eastAsia="fr-BE"/>
              </w:rPr>
              <w:t xml:space="preserve">, </w:t>
            </w:r>
            <w:r w:rsidRPr="00267251">
              <w:rPr>
                <w:rFonts w:ascii="Book Antiqua" w:hAnsi="Book Antiqua"/>
                <w:b/>
                <w:lang w:val="fr-BE" w:eastAsia="fr-BE"/>
              </w:rPr>
              <w:t>D</w:t>
            </w:r>
            <w:r w:rsidRPr="00267251">
              <w:rPr>
                <w:rFonts w:ascii="Book Antiqua" w:hAnsi="Book Antiqua"/>
                <w:lang w:val="fr-BE" w:eastAsia="fr-BE"/>
              </w:rPr>
              <w:t>., Cirovic,G., 2015.</w:t>
            </w:r>
            <w:r w:rsidRPr="00267251">
              <w:rPr>
                <w:rFonts w:ascii="Book Antiqua" w:hAnsi="Book Antiqua"/>
                <w:iCs/>
                <w:lang w:val="fr-BE" w:eastAsia="fr-BE"/>
              </w:rPr>
              <w:t>The Selection of Transport and Handling Resources in Logistics Centres Using Multi-Attributive Border Approximation area Comparison</w:t>
            </w:r>
            <w:r w:rsidRPr="00267251">
              <w:rPr>
                <w:rFonts w:ascii="Book Antiqua" w:hAnsi="Book Antiqua"/>
                <w:lang w:val="fr-BE" w:eastAsia="fr-BE"/>
              </w:rPr>
              <w:t>(MABAC).</w:t>
            </w:r>
            <w:r w:rsidRPr="00267251">
              <w:rPr>
                <w:rFonts w:ascii="Book Antiqua" w:hAnsi="Book Antiqua"/>
                <w:i/>
                <w:iCs/>
                <w:lang w:val="fr-BE" w:eastAsia="fr-BE"/>
              </w:rPr>
              <w:t>Expert Systems with Applications</w:t>
            </w:r>
            <w:r w:rsidRPr="00267251">
              <w:rPr>
                <w:rFonts w:ascii="Book Antiqua" w:hAnsi="Book Antiqua"/>
                <w:lang w:val="fr-BE" w:eastAsia="fr-BE"/>
              </w:rPr>
              <w:t>, 42, 3016-3028.</w:t>
            </w:r>
          </w:p>
          <w:p w:rsidR="00267251" w:rsidRPr="00267251" w:rsidRDefault="00267251" w:rsidP="00267251">
            <w:pPr>
              <w:pStyle w:val="Default"/>
              <w:ind w:left="720" w:hanging="720"/>
              <w:jc w:val="both"/>
              <w:rPr>
                <w:rFonts w:ascii="Book Antiqua" w:hAnsi="Book Antiqua"/>
                <w:lang w:val="fr-BE" w:eastAsia="fr-BE"/>
              </w:rPr>
            </w:pPr>
            <w:r>
              <w:rPr>
                <w:rFonts w:ascii="Book Antiqua" w:hAnsi="Book Antiqua"/>
                <w:lang w:val="fr-BE" w:eastAsia="fr-BE"/>
              </w:rPr>
              <w:t xml:space="preserve">3. </w:t>
            </w:r>
            <w:r w:rsidRPr="00267251">
              <w:rPr>
                <w:rFonts w:ascii="Book Antiqua" w:hAnsi="Book Antiqua"/>
                <w:b/>
                <w:lang w:val="fr-BE" w:eastAsia="fr-BE"/>
              </w:rPr>
              <w:t>Pamucar</w:t>
            </w:r>
            <w:r w:rsidRPr="00267251">
              <w:rPr>
                <w:rFonts w:ascii="Book Antiqua" w:hAnsi="Book Antiqua"/>
                <w:lang w:val="fr-BE" w:eastAsia="fr-BE"/>
              </w:rPr>
              <w:t xml:space="preserve">, </w:t>
            </w:r>
            <w:r w:rsidRPr="00267251">
              <w:rPr>
                <w:rFonts w:ascii="Book Antiqua" w:hAnsi="Book Antiqua"/>
                <w:b/>
                <w:lang w:val="fr-BE" w:eastAsia="fr-BE"/>
              </w:rPr>
              <w:t>D</w:t>
            </w:r>
            <w:r w:rsidRPr="00267251">
              <w:rPr>
                <w:rFonts w:ascii="Book Antiqua" w:hAnsi="Book Antiqua"/>
                <w:lang w:val="fr-BE" w:eastAsia="fr-BE"/>
              </w:rPr>
              <w:t xml:space="preserve">.: </w:t>
            </w:r>
            <w:r w:rsidRPr="00267251">
              <w:rPr>
                <w:rFonts w:ascii="Book Antiqua" w:hAnsi="Book Antiqua"/>
                <w:i/>
                <w:iCs/>
                <w:lang w:val="fr-BE" w:eastAsia="fr-BE"/>
              </w:rPr>
              <w:t>Application of Fuzzy Logic for Quantification of Uncertainty in Risk Management</w:t>
            </w:r>
            <w:r w:rsidRPr="00267251">
              <w:rPr>
                <w:rFonts w:ascii="Book Antiqua" w:hAnsi="Book Antiqua"/>
                <w:lang w:val="fr-BE" w:eastAsia="fr-BE"/>
              </w:rPr>
              <w:t xml:space="preserve">, Collection of Papers from Scientific Expert Conference </w:t>
            </w:r>
            <w:r w:rsidRPr="00267251">
              <w:rPr>
                <w:rFonts w:ascii="Book Antiqua" w:hAnsi="Book Antiqua"/>
                <w:i/>
                <w:iCs/>
                <w:lang w:val="fr-BE" w:eastAsia="fr-BE"/>
              </w:rPr>
              <w:t>ICT Forum</w:t>
            </w:r>
            <w:r w:rsidRPr="00267251">
              <w:rPr>
                <w:rFonts w:ascii="Book Antiqua" w:hAnsi="Book Antiqua"/>
                <w:lang w:val="fr-BE" w:eastAsia="fr-BE"/>
              </w:rPr>
              <w:t>, Niš, 14-16 October 2014, pp 72-79.</w:t>
            </w:r>
          </w:p>
          <w:p w:rsidR="00267251" w:rsidRPr="00267251" w:rsidRDefault="00267251" w:rsidP="00267251">
            <w:pPr>
              <w:pStyle w:val="Default"/>
              <w:ind w:left="720" w:hanging="720"/>
              <w:jc w:val="both"/>
              <w:rPr>
                <w:rFonts w:ascii="Book Antiqua" w:hAnsi="Book Antiqua"/>
                <w:lang w:val="fr-BE" w:eastAsia="fr-BE"/>
              </w:rPr>
            </w:pPr>
            <w:r>
              <w:rPr>
                <w:rFonts w:ascii="Book Antiqua" w:hAnsi="Book Antiqua"/>
                <w:lang w:val="fr-BE" w:eastAsia="fr-BE"/>
              </w:rPr>
              <w:t xml:space="preserve">4. </w:t>
            </w:r>
            <w:r w:rsidRPr="00267251">
              <w:rPr>
                <w:rFonts w:ascii="Book Antiqua" w:hAnsi="Book Antiqua"/>
                <w:b/>
                <w:lang w:val="fr-BE" w:eastAsia="fr-BE"/>
              </w:rPr>
              <w:t>Pamucar,D</w:t>
            </w:r>
            <w:r w:rsidRPr="00267251">
              <w:rPr>
                <w:rFonts w:ascii="Book Antiqua" w:hAnsi="Book Antiqua"/>
                <w:lang w:val="fr-BE" w:eastAsia="fr-BE"/>
              </w:rPr>
              <w:t>., Bozanic, D., Komazec, N., 2014.</w:t>
            </w:r>
            <w:r w:rsidRPr="00267251">
              <w:rPr>
                <w:rFonts w:ascii="Book Antiqua" w:hAnsi="Book Antiqua"/>
                <w:i/>
                <w:iCs/>
                <w:lang w:val="fr-BE" w:eastAsia="fr-BE"/>
              </w:rPr>
              <w:t>Flood Hazard Assessment by Application of Fuzzy Logi</w:t>
            </w:r>
            <w:r w:rsidRPr="00267251">
              <w:rPr>
                <w:rFonts w:ascii="Book Antiqua" w:hAnsi="Book Antiqua"/>
                <w:lang w:val="fr-BE" w:eastAsia="fr-BE"/>
              </w:rPr>
              <w:t xml:space="preserve">c, Collection of Papers from Scientific Expert Conference </w:t>
            </w:r>
            <w:r w:rsidRPr="00267251">
              <w:rPr>
                <w:rFonts w:ascii="Book Antiqua" w:hAnsi="Book Antiqua"/>
                <w:i/>
                <w:iCs/>
                <w:lang w:val="fr-BE" w:eastAsia="fr-BE"/>
              </w:rPr>
              <w:t>ICT Forum</w:t>
            </w:r>
            <w:r w:rsidRPr="00267251">
              <w:rPr>
                <w:rFonts w:ascii="Book Antiqua" w:hAnsi="Book Antiqua"/>
                <w:lang w:val="fr-BE" w:eastAsia="fr-BE"/>
              </w:rPr>
              <w:t>, Niš, 14-16 October 2014, pp. 80-86.</w:t>
            </w:r>
          </w:p>
          <w:p w:rsidR="00670CA2" w:rsidRPr="00EE347B" w:rsidRDefault="00267251" w:rsidP="00267251">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sz w:val="24"/>
                <w:lang w:val="fr-BE" w:eastAsia="fr-BE"/>
              </w:rPr>
              <w:t xml:space="preserve">5. </w:t>
            </w:r>
            <w:r w:rsidRPr="00267251">
              <w:rPr>
                <w:rFonts w:ascii="Book Antiqua" w:hAnsi="Book Antiqua"/>
                <w:b/>
                <w:sz w:val="24"/>
                <w:lang w:val="fr-BE" w:eastAsia="fr-BE"/>
              </w:rPr>
              <w:t>Pamucar</w:t>
            </w:r>
            <w:r w:rsidRPr="00267251">
              <w:rPr>
                <w:rFonts w:ascii="Book Antiqua" w:hAnsi="Book Antiqua"/>
                <w:sz w:val="24"/>
                <w:lang w:val="fr-BE" w:eastAsia="fr-BE"/>
              </w:rPr>
              <w:t xml:space="preserve">, </w:t>
            </w:r>
            <w:r w:rsidRPr="00267251">
              <w:rPr>
                <w:rFonts w:ascii="Book Antiqua" w:hAnsi="Book Antiqua"/>
                <w:b/>
                <w:sz w:val="24"/>
                <w:lang w:val="fr-BE" w:eastAsia="fr-BE"/>
              </w:rPr>
              <w:t>D</w:t>
            </w:r>
            <w:r w:rsidRPr="00267251">
              <w:rPr>
                <w:rFonts w:ascii="Book Antiqua" w:hAnsi="Book Antiqua"/>
                <w:sz w:val="24"/>
                <w:lang w:val="fr-BE" w:eastAsia="fr-BE"/>
              </w:rPr>
              <w:t>., Cirovic, G., Sekulovic, D., 2015.</w:t>
            </w:r>
            <w:r w:rsidRPr="00267251">
              <w:rPr>
                <w:rFonts w:ascii="Book Antiqua" w:hAnsi="Book Antiqua"/>
                <w:iCs/>
                <w:sz w:val="24"/>
                <w:lang w:val="fr-BE" w:eastAsia="fr-BE"/>
              </w:rPr>
              <w:t>Development of an Integrated Transport System in Distribution Centres: a FA'WOT Analysis.</w:t>
            </w:r>
            <w:r w:rsidRPr="00267251">
              <w:rPr>
                <w:rFonts w:ascii="Book Antiqua" w:hAnsi="Book Antiqua"/>
                <w:i/>
                <w:iCs/>
                <w:sz w:val="24"/>
                <w:lang w:val="fr-BE" w:eastAsia="fr-BE"/>
              </w:rPr>
              <w:t>Tehnički vjesnik</w:t>
            </w:r>
            <w:r w:rsidRPr="00267251">
              <w:rPr>
                <w:rFonts w:ascii="Book Antiqua" w:hAnsi="Book Antiqua"/>
                <w:sz w:val="24"/>
                <w:lang w:val="fr-BE" w:eastAsia="fr-BE"/>
              </w:rPr>
              <w:t xml:space="preserve"> 22(3), 649-658.</w:t>
            </w:r>
          </w:p>
        </w:tc>
      </w:tr>
    </w:tbl>
    <w:p w:rsidR="00F25283" w:rsidRPr="00242A86" w:rsidRDefault="004D6D9A" w:rsidP="00662C9F">
      <w:pPr>
        <w:spacing w:after="120" w:line="360" w:lineRule="auto"/>
        <w:ind w:left="284" w:right="902"/>
      </w:pPr>
      <w:r w:rsidRPr="004D6D9A">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0E" w:rsidRDefault="000A090E">
      <w:r>
        <w:separator/>
      </w:r>
    </w:p>
  </w:endnote>
  <w:endnote w:type="continuationSeparator" w:id="0">
    <w:p w:rsidR="000A090E" w:rsidRDefault="000A0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0E" w:rsidRDefault="000A090E">
      <w:r>
        <w:separator/>
      </w:r>
    </w:p>
  </w:footnote>
  <w:footnote w:type="continuationSeparator" w:id="0">
    <w:p w:rsidR="000A090E" w:rsidRDefault="000A0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A090E"/>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67251"/>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017E"/>
    <w:rsid w:val="00361C90"/>
    <w:rsid w:val="00395127"/>
    <w:rsid w:val="003A6AF9"/>
    <w:rsid w:val="003B7A73"/>
    <w:rsid w:val="003C5121"/>
    <w:rsid w:val="003C7D49"/>
    <w:rsid w:val="003D05DA"/>
    <w:rsid w:val="003E5698"/>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6D9A"/>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19A7"/>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2FD8"/>
    <w:rsid w:val="00866472"/>
    <w:rsid w:val="008753F6"/>
    <w:rsid w:val="00877CC5"/>
    <w:rsid w:val="008830E6"/>
    <w:rsid w:val="00896495"/>
    <w:rsid w:val="008B0542"/>
    <w:rsid w:val="008C019F"/>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478C8"/>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125A"/>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 w:type="paragraph" w:customStyle="1" w:styleId="Default">
    <w:name w:val="Default"/>
    <w:rsid w:val="008C019F"/>
    <w:pPr>
      <w:autoSpaceDE w:val="0"/>
      <w:autoSpaceDN w:val="0"/>
      <w:adjustRightInd w:val="0"/>
    </w:pPr>
    <w:rPr>
      <w:rFonts w:ascii="Myriad Pro" w:hAnsi="Myriad Pro" w:cs="Myriad Pro"/>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29</cp:revision>
  <cp:lastPrinted>2016-01-21T07:14:00Z</cp:lastPrinted>
  <dcterms:created xsi:type="dcterms:W3CDTF">2016-01-20T13:49:00Z</dcterms:created>
  <dcterms:modified xsi:type="dcterms:W3CDTF">2018-03-19T23:23:00Z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